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7DB1" w14:textId="77777777" w:rsidR="008574E5" w:rsidRDefault="008574E5" w:rsidP="00052DE3">
      <w:pPr>
        <w:rPr>
          <w:b/>
          <w:sz w:val="32"/>
          <w:szCs w:val="32"/>
        </w:rPr>
      </w:pPr>
    </w:p>
    <w:p w14:paraId="2DAB82B9" w14:textId="49A103B3" w:rsidR="00083932" w:rsidRDefault="00052DE3" w:rsidP="00052DE3">
      <w:pPr>
        <w:rPr>
          <w:b/>
          <w:sz w:val="32"/>
          <w:szCs w:val="32"/>
        </w:rPr>
      </w:pPr>
      <w:r w:rsidRPr="009270A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1E4715" wp14:editId="789D957B">
            <wp:simplePos x="0" y="0"/>
            <wp:positionH relativeFrom="page">
              <wp:posOffset>5471795</wp:posOffset>
            </wp:positionH>
            <wp:positionV relativeFrom="paragraph">
              <wp:posOffset>-800100</wp:posOffset>
            </wp:positionV>
            <wp:extent cx="2091055" cy="1109345"/>
            <wp:effectExtent l="0" t="0" r="0" b="8255"/>
            <wp:wrapNone/>
            <wp:docPr id="6" name="f6484966-29e7-4c83-922e-409e0afc3f33" descr="F9968E68-5D46-4D9E-B827-BA9BAE51CB96@get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484966-29e7-4c83-922e-409e0afc3f33" descr="F9968E68-5D46-4D9E-B827-BA9BAE51CB96@get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77" w:rsidRPr="00357477">
        <w:rPr>
          <w:b/>
          <w:sz w:val="32"/>
          <w:szCs w:val="32"/>
        </w:rPr>
        <w:t>Invitasjon til en hjertelig helg i Tromsø</w:t>
      </w:r>
    </w:p>
    <w:p w14:paraId="27C2B260" w14:textId="77777777" w:rsidR="00357477" w:rsidRDefault="00357477" w:rsidP="00357477">
      <w:pPr>
        <w:jc w:val="center"/>
        <w:rPr>
          <w:b/>
          <w:sz w:val="32"/>
          <w:szCs w:val="32"/>
        </w:rPr>
      </w:pPr>
    </w:p>
    <w:p w14:paraId="7341C512" w14:textId="125374B7" w:rsidR="00EE1BB8" w:rsidRDefault="00EE1BB8" w:rsidP="00EE1BB8">
      <w:pPr>
        <w:rPr>
          <w:sz w:val="28"/>
          <w:szCs w:val="28"/>
        </w:rPr>
      </w:pPr>
      <w:proofErr w:type="spellStart"/>
      <w:r w:rsidRPr="00EE1BB8">
        <w:rPr>
          <w:sz w:val="28"/>
          <w:szCs w:val="28"/>
        </w:rPr>
        <w:t>V</w:t>
      </w:r>
      <w:r w:rsidR="00052DE3">
        <w:rPr>
          <w:sz w:val="28"/>
          <w:szCs w:val="28"/>
        </w:rPr>
        <w:t>MH</w:t>
      </w:r>
      <w:proofErr w:type="spellEnd"/>
      <w:r w:rsidR="00052DE3">
        <w:rPr>
          <w:sz w:val="28"/>
          <w:szCs w:val="28"/>
        </w:rPr>
        <w:t xml:space="preserve"> region Nord </w:t>
      </w:r>
      <w:r w:rsidRPr="00EE1BB8">
        <w:rPr>
          <w:sz w:val="28"/>
          <w:szCs w:val="28"/>
        </w:rPr>
        <w:t xml:space="preserve">har gleden av </w:t>
      </w:r>
      <w:r w:rsidR="00052DE3">
        <w:rPr>
          <w:sz w:val="28"/>
          <w:szCs w:val="28"/>
        </w:rPr>
        <w:t>å invitere våre medlemmer</w:t>
      </w:r>
      <w:r w:rsidRPr="00EE1BB8">
        <w:rPr>
          <w:sz w:val="28"/>
          <w:szCs w:val="28"/>
        </w:rPr>
        <w:t xml:space="preserve"> til helgesamling i Tromsø 29. – 31.mars.</w:t>
      </w:r>
      <w:r>
        <w:rPr>
          <w:sz w:val="28"/>
          <w:szCs w:val="28"/>
        </w:rPr>
        <w:t xml:space="preserve"> Kardiolog Peter Eriksson fra Sahlgrenska sykehus i Gøteborg står for faglig innlegg</w:t>
      </w:r>
      <w:r w:rsidR="00DE09BD">
        <w:rPr>
          <w:sz w:val="28"/>
          <w:szCs w:val="28"/>
        </w:rPr>
        <w:t xml:space="preserve">, </w:t>
      </w:r>
      <w:r w:rsidR="008574E5">
        <w:rPr>
          <w:sz w:val="28"/>
          <w:szCs w:val="28"/>
        </w:rPr>
        <w:t xml:space="preserve">representant fra </w:t>
      </w:r>
      <w:r w:rsidR="00DE09BD">
        <w:rPr>
          <w:sz w:val="28"/>
          <w:szCs w:val="28"/>
        </w:rPr>
        <w:t>NAV kommer</w:t>
      </w:r>
      <w:r w:rsidR="008574E5">
        <w:rPr>
          <w:sz w:val="28"/>
          <w:szCs w:val="28"/>
        </w:rPr>
        <w:t>,</w:t>
      </w:r>
      <w:r>
        <w:rPr>
          <w:sz w:val="28"/>
          <w:szCs w:val="28"/>
        </w:rPr>
        <w:t xml:space="preserve"> og vi legger opp til mye sosialt. </w:t>
      </w:r>
    </w:p>
    <w:p w14:paraId="3D322638" w14:textId="77777777" w:rsidR="00EE1BB8" w:rsidRDefault="00EE1BB8" w:rsidP="00EE1BB8">
      <w:pPr>
        <w:rPr>
          <w:sz w:val="28"/>
          <w:szCs w:val="28"/>
        </w:rPr>
      </w:pPr>
    </w:p>
    <w:p w14:paraId="47F114B9" w14:textId="3995EB54" w:rsidR="00EE1BB8" w:rsidRDefault="00EE1BB8" w:rsidP="00EE1BB8">
      <w:pPr>
        <w:rPr>
          <w:sz w:val="28"/>
          <w:szCs w:val="28"/>
        </w:rPr>
      </w:pPr>
      <w:r>
        <w:rPr>
          <w:sz w:val="28"/>
          <w:szCs w:val="28"/>
        </w:rPr>
        <w:t xml:space="preserve">Vi skal bo på </w:t>
      </w:r>
      <w:r w:rsidR="00052DE3">
        <w:rPr>
          <w:sz w:val="28"/>
          <w:szCs w:val="28"/>
        </w:rPr>
        <w:t xml:space="preserve">herlige </w:t>
      </w:r>
      <w:r w:rsidR="00DE09BD">
        <w:rPr>
          <w:sz w:val="28"/>
          <w:szCs w:val="28"/>
        </w:rPr>
        <w:t xml:space="preserve">Scandic </w:t>
      </w:r>
      <w:proofErr w:type="spellStart"/>
      <w:r w:rsidR="00E915EB">
        <w:rPr>
          <w:sz w:val="28"/>
          <w:szCs w:val="28"/>
        </w:rPr>
        <w:t>Ishavshotel</w:t>
      </w:r>
      <w:proofErr w:type="spellEnd"/>
      <w:r w:rsidR="00655F2F">
        <w:rPr>
          <w:sz w:val="28"/>
          <w:szCs w:val="28"/>
        </w:rPr>
        <w:t xml:space="preserve"> midt i Tromsø sentrum</w:t>
      </w:r>
      <w:r w:rsidR="00052DE3">
        <w:rPr>
          <w:sz w:val="28"/>
          <w:szCs w:val="28"/>
        </w:rPr>
        <w:t>. I tillegg til faglig innhold blir det</w:t>
      </w:r>
      <w:r>
        <w:rPr>
          <w:sz w:val="28"/>
          <w:szCs w:val="28"/>
        </w:rPr>
        <w:t xml:space="preserve"> felles middag fredag og lørdag, samt at vi avslutter med felles lunsj på </w:t>
      </w:r>
      <w:r w:rsidR="00052DE3">
        <w:rPr>
          <w:sz w:val="28"/>
          <w:szCs w:val="28"/>
        </w:rPr>
        <w:t>Fjellstua/</w:t>
      </w:r>
      <w:r>
        <w:rPr>
          <w:sz w:val="28"/>
          <w:szCs w:val="28"/>
        </w:rPr>
        <w:t>fjellheisen på søndag.</w:t>
      </w:r>
    </w:p>
    <w:p w14:paraId="7A158688" w14:textId="26D71B73" w:rsidR="00BF1B93" w:rsidRDefault="00BF1B93" w:rsidP="00EE1BB8">
      <w:pPr>
        <w:rPr>
          <w:sz w:val="28"/>
          <w:szCs w:val="28"/>
        </w:rPr>
      </w:pPr>
      <w:r>
        <w:rPr>
          <w:sz w:val="28"/>
          <w:szCs w:val="28"/>
        </w:rPr>
        <w:t xml:space="preserve">Vi har begrenset antall plasser, så her er det bare å melde seg på! Frist for påmelding er </w:t>
      </w:r>
      <w:r w:rsidRPr="00BF1B93">
        <w:rPr>
          <w:b/>
          <w:sz w:val="28"/>
          <w:szCs w:val="28"/>
        </w:rPr>
        <w:t>1.mars</w:t>
      </w:r>
    </w:p>
    <w:p w14:paraId="06B4EA02" w14:textId="77777777" w:rsidR="00EE1BB8" w:rsidRDefault="00EE1BB8" w:rsidP="00EE1BB8">
      <w:pPr>
        <w:rPr>
          <w:sz w:val="28"/>
          <w:szCs w:val="28"/>
        </w:rPr>
      </w:pPr>
    </w:p>
    <w:p w14:paraId="6581F84F" w14:textId="77777777" w:rsidR="00EE1BB8" w:rsidRPr="00052DE3" w:rsidRDefault="00EE1BB8" w:rsidP="00EE1BB8">
      <w:pPr>
        <w:rPr>
          <w:b/>
          <w:i/>
          <w:sz w:val="28"/>
          <w:szCs w:val="28"/>
          <w:u w:val="single"/>
        </w:rPr>
      </w:pPr>
      <w:r w:rsidRPr="00052DE3">
        <w:rPr>
          <w:b/>
          <w:i/>
          <w:sz w:val="28"/>
          <w:szCs w:val="28"/>
          <w:u w:val="single"/>
        </w:rPr>
        <w:t>Program:</w:t>
      </w:r>
    </w:p>
    <w:p w14:paraId="51061222" w14:textId="77777777" w:rsidR="00EE1BB8" w:rsidRPr="00EE1BB8" w:rsidRDefault="00EE1BB8" w:rsidP="00EE1BB8">
      <w:pPr>
        <w:rPr>
          <w:b/>
          <w:sz w:val="28"/>
          <w:szCs w:val="28"/>
        </w:rPr>
      </w:pPr>
      <w:r w:rsidRPr="00EE1BB8">
        <w:rPr>
          <w:b/>
          <w:sz w:val="28"/>
          <w:szCs w:val="28"/>
        </w:rPr>
        <w:t>Fredag 29.mars</w:t>
      </w:r>
    </w:p>
    <w:p w14:paraId="70F28BD9" w14:textId="77777777" w:rsidR="00EE1BB8" w:rsidRDefault="00EE1BB8" w:rsidP="00EE1B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Ankomst Tromsø</w:t>
      </w:r>
    </w:p>
    <w:p w14:paraId="44CA17FC" w14:textId="77777777" w:rsidR="00DE09BD" w:rsidRDefault="00DE09BD" w:rsidP="00EE1BB8">
      <w:pPr>
        <w:rPr>
          <w:sz w:val="28"/>
          <w:szCs w:val="28"/>
        </w:rPr>
      </w:pPr>
    </w:p>
    <w:p w14:paraId="23EBFA72" w14:textId="77777777" w:rsidR="00EE1BB8" w:rsidRDefault="00EE1BB8" w:rsidP="00EE1B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Middag i restauranten på Ishavshotellet</w:t>
      </w:r>
    </w:p>
    <w:p w14:paraId="2EF3AF92" w14:textId="77777777" w:rsidR="00EE1BB8" w:rsidRDefault="00EE1BB8" w:rsidP="00EE1BB8">
      <w:pPr>
        <w:rPr>
          <w:sz w:val="28"/>
          <w:szCs w:val="28"/>
        </w:rPr>
      </w:pPr>
    </w:p>
    <w:p w14:paraId="55A34ACE" w14:textId="77777777" w:rsidR="00EE1BB8" w:rsidRDefault="00EE1BB8" w:rsidP="00EE1BB8">
      <w:pPr>
        <w:rPr>
          <w:sz w:val="28"/>
          <w:szCs w:val="28"/>
        </w:rPr>
      </w:pPr>
    </w:p>
    <w:p w14:paraId="7479A7B6" w14:textId="77777777" w:rsidR="00EE1BB8" w:rsidRPr="008C23F4" w:rsidRDefault="00EE1BB8" w:rsidP="00EE1BB8">
      <w:pPr>
        <w:rPr>
          <w:b/>
          <w:sz w:val="28"/>
          <w:szCs w:val="28"/>
        </w:rPr>
      </w:pPr>
      <w:r w:rsidRPr="008C23F4">
        <w:rPr>
          <w:b/>
          <w:sz w:val="28"/>
          <w:szCs w:val="28"/>
        </w:rPr>
        <w:t>Lørdag 30.mars</w:t>
      </w:r>
    </w:p>
    <w:p w14:paraId="7A23DA03" w14:textId="77777777" w:rsidR="00EE1BB8" w:rsidRDefault="00EE1BB8" w:rsidP="00EE1B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Frokost på hotellet</w:t>
      </w:r>
    </w:p>
    <w:p w14:paraId="5CF7B593" w14:textId="77777777" w:rsidR="00DE09BD" w:rsidRDefault="00DE09BD" w:rsidP="00EE1BB8">
      <w:pPr>
        <w:rPr>
          <w:sz w:val="28"/>
          <w:szCs w:val="28"/>
        </w:rPr>
      </w:pPr>
    </w:p>
    <w:p w14:paraId="4C6FB0AE" w14:textId="0DE7B130" w:rsidR="00EE1BB8" w:rsidRDefault="00EE1BB8" w:rsidP="00EE1BB8">
      <w:pPr>
        <w:ind w:left="2120" w:hanging="2120"/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Faglig innlegg </w:t>
      </w:r>
      <w:r w:rsidR="00DE09BD">
        <w:rPr>
          <w:sz w:val="28"/>
          <w:szCs w:val="28"/>
        </w:rPr>
        <w:t xml:space="preserve">ved kardiolog Peter Eriksson </w:t>
      </w:r>
    </w:p>
    <w:p w14:paraId="6A02F115" w14:textId="1FCD7893" w:rsidR="00DE09BD" w:rsidRDefault="00DE09BD" w:rsidP="00DE09BD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Hva vet vi om </w:t>
      </w:r>
      <w:r w:rsidR="00976132">
        <w:rPr>
          <w:sz w:val="28"/>
          <w:szCs w:val="28"/>
        </w:rPr>
        <w:t>voksne med medfødt hjertefeil</w:t>
      </w:r>
      <w:r>
        <w:rPr>
          <w:sz w:val="28"/>
          <w:szCs w:val="28"/>
        </w:rPr>
        <w:t xml:space="preserve"> i dag</w:t>
      </w:r>
      <w:r w:rsidR="00976132">
        <w:rPr>
          <w:sz w:val="28"/>
          <w:szCs w:val="28"/>
        </w:rPr>
        <w:t>?</w:t>
      </w:r>
    </w:p>
    <w:p w14:paraId="2F22D6D2" w14:textId="70A74B11" w:rsidR="00DE09BD" w:rsidRDefault="00DE09BD" w:rsidP="00DE09BD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Hva må til for å leve gode liv med medfødt hjertefeil?</w:t>
      </w:r>
    </w:p>
    <w:p w14:paraId="25FD9F8C" w14:textId="77777777" w:rsidR="00DE09BD" w:rsidRPr="00DE09BD" w:rsidRDefault="00DE09BD" w:rsidP="00DE09BD">
      <w:pPr>
        <w:pStyle w:val="Listeavsnitt"/>
        <w:ind w:left="2842"/>
        <w:rPr>
          <w:sz w:val="28"/>
          <w:szCs w:val="28"/>
        </w:rPr>
      </w:pPr>
    </w:p>
    <w:p w14:paraId="604F175C" w14:textId="77777777" w:rsidR="008C23F4" w:rsidRDefault="008C23F4" w:rsidP="008C23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Lunsj</w:t>
      </w:r>
    </w:p>
    <w:p w14:paraId="0DDE7ADB" w14:textId="77777777" w:rsidR="00DE09BD" w:rsidRDefault="00DE09BD" w:rsidP="008C23F4">
      <w:pPr>
        <w:rPr>
          <w:sz w:val="28"/>
          <w:szCs w:val="28"/>
        </w:rPr>
      </w:pPr>
    </w:p>
    <w:p w14:paraId="553FFCC3" w14:textId="65408F82" w:rsidR="008C23F4" w:rsidRDefault="008C23F4" w:rsidP="008C23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Tid for spørsmål og svar</w:t>
      </w:r>
      <w:r w:rsidR="00DE09BD">
        <w:rPr>
          <w:sz w:val="28"/>
          <w:szCs w:val="28"/>
        </w:rPr>
        <w:t xml:space="preserve"> med Peter</w:t>
      </w:r>
    </w:p>
    <w:p w14:paraId="2B1BD17E" w14:textId="77777777" w:rsidR="00DE09BD" w:rsidRDefault="00DE09BD" w:rsidP="008C23F4">
      <w:pPr>
        <w:rPr>
          <w:sz w:val="28"/>
          <w:szCs w:val="28"/>
        </w:rPr>
      </w:pPr>
    </w:p>
    <w:p w14:paraId="12D0A49A" w14:textId="77777777" w:rsidR="008C23F4" w:rsidRDefault="008C23F4" w:rsidP="008C23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Pause</w:t>
      </w:r>
    </w:p>
    <w:p w14:paraId="78CE6C07" w14:textId="77777777" w:rsidR="00DE09BD" w:rsidRDefault="00DE09BD" w:rsidP="008C23F4">
      <w:pPr>
        <w:rPr>
          <w:sz w:val="28"/>
          <w:szCs w:val="28"/>
        </w:rPr>
      </w:pPr>
    </w:p>
    <w:p w14:paraId="694760AA" w14:textId="392236AB" w:rsidR="008C23F4" w:rsidRDefault="00E915EB" w:rsidP="008C23F4">
      <w:pPr>
        <w:ind w:left="2120" w:hanging="2120"/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15:0</w:t>
      </w:r>
      <w:r w:rsidR="008C23F4">
        <w:rPr>
          <w:sz w:val="28"/>
          <w:szCs w:val="28"/>
        </w:rPr>
        <w:t>0</w:t>
      </w:r>
      <w:r w:rsidR="008C23F4">
        <w:rPr>
          <w:sz w:val="28"/>
          <w:szCs w:val="28"/>
        </w:rPr>
        <w:tab/>
      </w:r>
      <w:r w:rsidR="008C23F4">
        <w:rPr>
          <w:sz w:val="28"/>
          <w:szCs w:val="28"/>
        </w:rPr>
        <w:tab/>
        <w:t xml:space="preserve">NAV </w:t>
      </w:r>
      <w:r w:rsidR="0020522E">
        <w:rPr>
          <w:sz w:val="28"/>
          <w:szCs w:val="28"/>
        </w:rPr>
        <w:t xml:space="preserve"> v/Hilde Herma</w:t>
      </w:r>
      <w:r w:rsidR="00DE09BD">
        <w:rPr>
          <w:sz w:val="28"/>
          <w:szCs w:val="28"/>
        </w:rPr>
        <w:t>nsen</w:t>
      </w:r>
    </w:p>
    <w:p w14:paraId="58B53AE3" w14:textId="0359B9DF" w:rsidR="00DE09BD" w:rsidRDefault="0020522E" w:rsidP="00DE09B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Samarbeid med NAV – hva er mulig å få til innenfor dagens lovverk og handlingsrom?</w:t>
      </w:r>
    </w:p>
    <w:p w14:paraId="27D68AA6" w14:textId="77777777" w:rsidR="00DE09BD" w:rsidRPr="00DE09BD" w:rsidRDefault="00DE09BD" w:rsidP="00655F2F">
      <w:pPr>
        <w:pStyle w:val="Listeavsnitt"/>
        <w:ind w:left="2842"/>
        <w:rPr>
          <w:sz w:val="28"/>
          <w:szCs w:val="28"/>
        </w:rPr>
      </w:pPr>
    </w:p>
    <w:p w14:paraId="725446DA" w14:textId="77777777" w:rsidR="008C23F4" w:rsidRDefault="008C23F4" w:rsidP="008C23F4">
      <w:pPr>
        <w:ind w:left="2120" w:hanging="2120"/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16:00</w:t>
      </w:r>
      <w:r>
        <w:rPr>
          <w:sz w:val="28"/>
          <w:szCs w:val="28"/>
        </w:rPr>
        <w:tab/>
        <w:t>Slutt for i dag</w:t>
      </w:r>
    </w:p>
    <w:p w14:paraId="6C91CBBB" w14:textId="77777777" w:rsidR="00DE09BD" w:rsidRDefault="00DE09BD" w:rsidP="008C23F4">
      <w:pPr>
        <w:ind w:left="2120" w:hanging="2120"/>
        <w:rPr>
          <w:sz w:val="28"/>
          <w:szCs w:val="28"/>
        </w:rPr>
      </w:pPr>
    </w:p>
    <w:p w14:paraId="262F0505" w14:textId="2C26D68E" w:rsidR="008C23F4" w:rsidRDefault="008C23F4" w:rsidP="008C23F4">
      <w:pPr>
        <w:ind w:left="2120" w:hanging="2120"/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19:00</w:t>
      </w:r>
      <w:r>
        <w:rPr>
          <w:sz w:val="28"/>
          <w:szCs w:val="28"/>
        </w:rPr>
        <w:tab/>
      </w:r>
      <w:r w:rsidR="0020522E">
        <w:rPr>
          <w:sz w:val="28"/>
          <w:szCs w:val="28"/>
        </w:rPr>
        <w:t xml:space="preserve">Felles Middag på </w:t>
      </w:r>
      <w:r w:rsidR="00E201D2">
        <w:rPr>
          <w:sz w:val="28"/>
          <w:szCs w:val="28"/>
        </w:rPr>
        <w:t>restaurant i byen</w:t>
      </w:r>
    </w:p>
    <w:p w14:paraId="2E001C82" w14:textId="77777777" w:rsidR="008C23F4" w:rsidRPr="008C23F4" w:rsidRDefault="008C23F4" w:rsidP="00052DE3">
      <w:pPr>
        <w:rPr>
          <w:b/>
          <w:sz w:val="28"/>
          <w:szCs w:val="28"/>
        </w:rPr>
      </w:pPr>
      <w:r w:rsidRPr="008C23F4">
        <w:rPr>
          <w:b/>
          <w:sz w:val="28"/>
          <w:szCs w:val="28"/>
        </w:rPr>
        <w:lastRenderedPageBreak/>
        <w:t>Søndag</w:t>
      </w:r>
    </w:p>
    <w:p w14:paraId="55527095" w14:textId="77777777" w:rsidR="008C23F4" w:rsidRDefault="008C23F4" w:rsidP="008C23F4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Frokost</w:t>
      </w:r>
    </w:p>
    <w:p w14:paraId="00542246" w14:textId="77777777" w:rsidR="00E201D2" w:rsidRDefault="00E201D2" w:rsidP="008C23F4">
      <w:pPr>
        <w:ind w:left="2120" w:hanging="2120"/>
        <w:rPr>
          <w:sz w:val="28"/>
          <w:szCs w:val="28"/>
        </w:rPr>
      </w:pPr>
    </w:p>
    <w:p w14:paraId="56B5D74C" w14:textId="448159C4" w:rsidR="008C23F4" w:rsidRDefault="00E201D2" w:rsidP="008C23F4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12:3</w:t>
      </w:r>
      <w:r w:rsidR="008C23F4">
        <w:rPr>
          <w:sz w:val="28"/>
          <w:szCs w:val="28"/>
        </w:rPr>
        <w:t>0</w:t>
      </w:r>
      <w:r w:rsidR="008C23F4">
        <w:rPr>
          <w:sz w:val="28"/>
          <w:szCs w:val="28"/>
        </w:rPr>
        <w:tab/>
        <w:t xml:space="preserve">Lunsj på </w:t>
      </w:r>
      <w:r w:rsidR="00655F2F">
        <w:rPr>
          <w:sz w:val="28"/>
          <w:szCs w:val="28"/>
        </w:rPr>
        <w:t>Fjellstua/</w:t>
      </w:r>
      <w:r w:rsidR="008C23F4">
        <w:rPr>
          <w:sz w:val="28"/>
          <w:szCs w:val="28"/>
        </w:rPr>
        <w:t xml:space="preserve">fjellheisen. De som ønsker tar heisen opp. Det er også mulig å gå opp den populære  sherpatrappa. </w:t>
      </w:r>
      <w:r w:rsidR="008574E5">
        <w:rPr>
          <w:sz w:val="28"/>
          <w:szCs w:val="28"/>
        </w:rPr>
        <w:t>Se hjemmeside:</w:t>
      </w:r>
      <w:r w:rsidR="002644B6">
        <w:rPr>
          <w:sz w:val="28"/>
          <w:szCs w:val="28"/>
        </w:rPr>
        <w:t xml:space="preserve"> </w:t>
      </w:r>
      <w:hyperlink r:id="rId6" w:history="1">
        <w:r w:rsidR="002644B6" w:rsidRPr="00582EE1">
          <w:rPr>
            <w:rStyle w:val="Hyperkobling"/>
            <w:sz w:val="28"/>
            <w:szCs w:val="28"/>
          </w:rPr>
          <w:t>https://fjellheisen.no</w:t>
        </w:r>
      </w:hyperlink>
    </w:p>
    <w:p w14:paraId="4EF2815C" w14:textId="77777777" w:rsidR="002644B6" w:rsidRDefault="002644B6" w:rsidP="008C23F4">
      <w:pPr>
        <w:ind w:left="2120" w:hanging="2120"/>
        <w:rPr>
          <w:sz w:val="28"/>
          <w:szCs w:val="28"/>
        </w:rPr>
      </w:pPr>
    </w:p>
    <w:p w14:paraId="36B37BC6" w14:textId="77777777" w:rsidR="00E201D2" w:rsidRPr="00976132" w:rsidRDefault="00E201D2" w:rsidP="008C23F4">
      <w:pPr>
        <w:ind w:left="2120" w:hanging="2120"/>
        <w:rPr>
          <w:b/>
          <w:i/>
          <w:sz w:val="28"/>
          <w:szCs w:val="28"/>
        </w:rPr>
      </w:pPr>
    </w:p>
    <w:p w14:paraId="19117047" w14:textId="2269C68B" w:rsidR="008C23F4" w:rsidRPr="00976132" w:rsidRDefault="008C23F4" w:rsidP="008C23F4">
      <w:pPr>
        <w:ind w:left="2120" w:hanging="2120"/>
        <w:rPr>
          <w:b/>
          <w:i/>
          <w:sz w:val="28"/>
          <w:szCs w:val="28"/>
        </w:rPr>
      </w:pPr>
      <w:r w:rsidRPr="00976132">
        <w:rPr>
          <w:b/>
          <w:i/>
          <w:sz w:val="28"/>
          <w:szCs w:val="28"/>
        </w:rPr>
        <w:t xml:space="preserve"> </w:t>
      </w:r>
      <w:r w:rsidRPr="00976132">
        <w:rPr>
          <w:b/>
          <w:i/>
          <w:sz w:val="28"/>
          <w:szCs w:val="28"/>
        </w:rPr>
        <w:tab/>
        <w:t>Takk for nå og vel hjem</w:t>
      </w:r>
      <w:r w:rsidR="00CE5721" w:rsidRPr="00976132">
        <w:rPr>
          <w:b/>
          <w:i/>
          <w:sz w:val="28"/>
          <w:szCs w:val="28"/>
        </w:rPr>
        <w:t>!</w:t>
      </w:r>
    </w:p>
    <w:p w14:paraId="4D0D1C53" w14:textId="77777777" w:rsidR="008C23F4" w:rsidRDefault="008C23F4" w:rsidP="008C23F4">
      <w:pPr>
        <w:ind w:left="2120" w:hanging="2120"/>
        <w:rPr>
          <w:sz w:val="28"/>
          <w:szCs w:val="28"/>
        </w:rPr>
      </w:pPr>
    </w:p>
    <w:p w14:paraId="0B046F67" w14:textId="77777777" w:rsidR="008C23F4" w:rsidRDefault="008C23F4" w:rsidP="008C23F4">
      <w:pPr>
        <w:ind w:left="2120" w:hanging="2120"/>
        <w:rPr>
          <w:sz w:val="28"/>
          <w:szCs w:val="28"/>
        </w:rPr>
      </w:pPr>
    </w:p>
    <w:p w14:paraId="44326E53" w14:textId="77777777" w:rsidR="008C23F4" w:rsidRDefault="008C23F4" w:rsidP="008C23F4">
      <w:pPr>
        <w:ind w:left="2120" w:hanging="2120"/>
        <w:rPr>
          <w:sz w:val="28"/>
          <w:szCs w:val="28"/>
        </w:rPr>
      </w:pPr>
    </w:p>
    <w:p w14:paraId="5DBF50EC" w14:textId="77777777" w:rsidR="008C23F4" w:rsidRPr="00CE5721" w:rsidRDefault="008C23F4" w:rsidP="008C23F4">
      <w:pPr>
        <w:ind w:left="2120" w:hanging="2120"/>
        <w:rPr>
          <w:b/>
          <w:sz w:val="28"/>
          <w:szCs w:val="28"/>
          <w:u w:val="single"/>
        </w:rPr>
      </w:pPr>
      <w:r w:rsidRPr="00CE5721">
        <w:rPr>
          <w:b/>
          <w:sz w:val="28"/>
          <w:szCs w:val="28"/>
          <w:u w:val="single"/>
        </w:rPr>
        <w:t>Praktisk informasjon:</w:t>
      </w:r>
    </w:p>
    <w:p w14:paraId="0F9067B9" w14:textId="2B29D991" w:rsidR="008C23F4" w:rsidRDefault="008E2054" w:rsidP="008C23F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Egenandel på kr 6</w:t>
      </w:r>
      <w:r w:rsidR="008C23F4" w:rsidRPr="008C23F4">
        <w:rPr>
          <w:sz w:val="28"/>
          <w:szCs w:val="28"/>
        </w:rPr>
        <w:t xml:space="preserve">00 må være betalt før påmeldingen er registrert </w:t>
      </w:r>
      <w:r w:rsidR="008C23F4">
        <w:rPr>
          <w:sz w:val="28"/>
          <w:szCs w:val="28"/>
        </w:rPr>
        <w:t>og bekreftet</w:t>
      </w:r>
    </w:p>
    <w:p w14:paraId="3F1B93D0" w14:textId="77777777" w:rsidR="00646E43" w:rsidRDefault="008C23F4" w:rsidP="008C23F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Egenandelen dekker: </w:t>
      </w:r>
    </w:p>
    <w:p w14:paraId="51A8451C" w14:textId="77777777" w:rsidR="00646E43" w:rsidRDefault="00646E43" w:rsidP="00646E43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8C23F4">
        <w:rPr>
          <w:sz w:val="28"/>
          <w:szCs w:val="28"/>
        </w:rPr>
        <w:t>eise tur/retur Troms</w:t>
      </w:r>
      <w:r>
        <w:rPr>
          <w:sz w:val="28"/>
          <w:szCs w:val="28"/>
        </w:rPr>
        <w:t>ø med billigst mulig reisemåte (eventuell bruk av egen bil må avklares med oss i forkant)</w:t>
      </w:r>
    </w:p>
    <w:p w14:paraId="48BE6E17" w14:textId="77777777" w:rsidR="008574E5" w:rsidRDefault="00646E43" w:rsidP="00646E43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8C23F4">
        <w:rPr>
          <w:sz w:val="28"/>
          <w:szCs w:val="28"/>
        </w:rPr>
        <w:t xml:space="preserve">vernatting på </w:t>
      </w:r>
      <w:r>
        <w:rPr>
          <w:sz w:val="28"/>
          <w:szCs w:val="28"/>
        </w:rPr>
        <w:t xml:space="preserve">Scandic Ishavshotell fra fredag til søndag. </w:t>
      </w:r>
      <w:r w:rsidR="008574E5">
        <w:rPr>
          <w:sz w:val="28"/>
          <w:szCs w:val="28"/>
        </w:rPr>
        <w:t>Her får man enerom med mindre man i påmeldingen ønsker å dele rom med annen deltager</w:t>
      </w:r>
    </w:p>
    <w:p w14:paraId="14497DBC" w14:textId="78A2B67E" w:rsidR="008574E5" w:rsidRPr="008574E5" w:rsidRDefault="008574E5" w:rsidP="008574E5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Felles middag fredag og lørdag</w:t>
      </w:r>
    </w:p>
    <w:p w14:paraId="773FD03B" w14:textId="77777777" w:rsidR="008574E5" w:rsidRDefault="008574E5" w:rsidP="008574E5">
      <w:pPr>
        <w:pStyle w:val="Listeavsnit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Lunsj på hotellet lørdag, </w:t>
      </w:r>
      <w:r w:rsidR="008C23F4" w:rsidRPr="008574E5">
        <w:rPr>
          <w:sz w:val="28"/>
          <w:szCs w:val="28"/>
        </w:rPr>
        <w:t>samt lunsj</w:t>
      </w:r>
      <w:r>
        <w:rPr>
          <w:sz w:val="28"/>
          <w:szCs w:val="28"/>
        </w:rPr>
        <w:t xml:space="preserve"> på Fjellstua søndag</w:t>
      </w:r>
    </w:p>
    <w:p w14:paraId="688CE679" w14:textId="77777777" w:rsidR="008574E5" w:rsidRDefault="00655F2F" w:rsidP="008574E5">
      <w:pPr>
        <w:pStyle w:val="Listeavsnitt"/>
        <w:numPr>
          <w:ilvl w:val="1"/>
          <w:numId w:val="2"/>
        </w:numPr>
        <w:rPr>
          <w:sz w:val="28"/>
          <w:szCs w:val="28"/>
        </w:rPr>
      </w:pPr>
      <w:r w:rsidRPr="008574E5">
        <w:rPr>
          <w:sz w:val="28"/>
          <w:szCs w:val="28"/>
        </w:rPr>
        <w:t>Heis opp til Fjellstua</w:t>
      </w:r>
      <w:r w:rsidR="008574E5">
        <w:rPr>
          <w:sz w:val="28"/>
          <w:szCs w:val="28"/>
        </w:rPr>
        <w:t xml:space="preserve"> søndag</w:t>
      </w:r>
    </w:p>
    <w:p w14:paraId="31E7CC98" w14:textId="25AB8178" w:rsidR="008C23F4" w:rsidRPr="008574E5" w:rsidRDefault="008409D8" w:rsidP="008574E5">
      <w:pPr>
        <w:pStyle w:val="Listeavsnitt"/>
        <w:numPr>
          <w:ilvl w:val="1"/>
          <w:numId w:val="2"/>
        </w:numPr>
        <w:rPr>
          <w:sz w:val="28"/>
          <w:szCs w:val="28"/>
        </w:rPr>
      </w:pPr>
      <w:r w:rsidRPr="008574E5">
        <w:rPr>
          <w:sz w:val="28"/>
          <w:szCs w:val="28"/>
        </w:rPr>
        <w:t>Vi dekker ikke eventuell parkering på flyplass og lignende.</w:t>
      </w:r>
    </w:p>
    <w:p w14:paraId="24A0B963" w14:textId="70C1A89A" w:rsidR="008C23F4" w:rsidRDefault="008574E5" w:rsidP="008C23F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Medlemskontingent i </w:t>
      </w:r>
      <w:proofErr w:type="spellStart"/>
      <w:r>
        <w:rPr>
          <w:sz w:val="28"/>
          <w:szCs w:val="28"/>
        </w:rPr>
        <w:t>VMH</w:t>
      </w:r>
      <w:proofErr w:type="spellEnd"/>
      <w:r w:rsidR="00655F2F">
        <w:rPr>
          <w:sz w:val="28"/>
          <w:szCs w:val="28"/>
        </w:rPr>
        <w:t xml:space="preserve"> </w:t>
      </w:r>
      <w:r w:rsidR="008C23F4">
        <w:rPr>
          <w:sz w:val="28"/>
          <w:szCs w:val="28"/>
        </w:rPr>
        <w:t>må være  betalt for å kunne delta</w:t>
      </w:r>
    </w:p>
    <w:p w14:paraId="609FCA14" w14:textId="04840AED" w:rsidR="00DE56EC" w:rsidRDefault="00DE56EC" w:rsidP="008C23F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 som skal reise med fly tar kontakt med </w:t>
      </w:r>
      <w:r w:rsidR="002644B6">
        <w:rPr>
          <w:sz w:val="28"/>
          <w:szCs w:val="28"/>
        </w:rPr>
        <w:t xml:space="preserve">Hilde på e-post: </w:t>
      </w:r>
      <w:r w:rsidR="002644B6" w:rsidRPr="004A6157">
        <w:rPr>
          <w:rFonts w:ascii="SegoeUI" w:hAnsi="SegoeUI" w:cs="SegoeUI"/>
          <w:color w:val="191919"/>
          <w:sz w:val="29"/>
          <w:szCs w:val="29"/>
        </w:rPr>
        <w:t>hilde.gorboe@mattilsynet.no</w:t>
      </w:r>
    </w:p>
    <w:p w14:paraId="3D1CCC82" w14:textId="77777777" w:rsidR="008574E5" w:rsidRDefault="008574E5" w:rsidP="008574E5">
      <w:pPr>
        <w:rPr>
          <w:sz w:val="28"/>
          <w:szCs w:val="28"/>
        </w:rPr>
      </w:pPr>
    </w:p>
    <w:p w14:paraId="4F5A1847" w14:textId="2C5F2F1B" w:rsidR="008574E5" w:rsidRDefault="008574E5" w:rsidP="008574E5">
      <w:pPr>
        <w:rPr>
          <w:sz w:val="28"/>
          <w:szCs w:val="28"/>
        </w:rPr>
      </w:pPr>
      <w:r>
        <w:rPr>
          <w:sz w:val="28"/>
          <w:szCs w:val="28"/>
        </w:rPr>
        <w:t xml:space="preserve">Vi minner om at alle medlemmer i </w:t>
      </w:r>
      <w:proofErr w:type="spellStart"/>
      <w:r>
        <w:rPr>
          <w:sz w:val="28"/>
          <w:szCs w:val="28"/>
        </w:rPr>
        <w:t>VMH</w:t>
      </w:r>
      <w:proofErr w:type="spellEnd"/>
      <w:r>
        <w:rPr>
          <w:sz w:val="28"/>
          <w:szCs w:val="28"/>
        </w:rPr>
        <w:t xml:space="preserve"> er likeverdige medlemmer, og kan delta på våre arrangementer</w:t>
      </w:r>
    </w:p>
    <w:p w14:paraId="4E624E35" w14:textId="77777777" w:rsidR="008574E5" w:rsidRDefault="008574E5" w:rsidP="008574E5">
      <w:pPr>
        <w:rPr>
          <w:sz w:val="28"/>
          <w:szCs w:val="28"/>
        </w:rPr>
      </w:pPr>
    </w:p>
    <w:p w14:paraId="5A9EEF35" w14:textId="6D4FEF4B" w:rsidR="008574E5" w:rsidRDefault="008574E5" w:rsidP="008574E5">
      <w:pPr>
        <w:rPr>
          <w:sz w:val="28"/>
          <w:szCs w:val="28"/>
        </w:rPr>
      </w:pPr>
      <w:r>
        <w:rPr>
          <w:sz w:val="28"/>
          <w:szCs w:val="28"/>
        </w:rPr>
        <w:t xml:space="preserve">Påmelding gjøres via vedlagt skjema som sendes til Kari Anne på e-post: </w:t>
      </w:r>
      <w:hyperlink r:id="rId7" w:history="1">
        <w:r w:rsidRPr="0021171B">
          <w:rPr>
            <w:rStyle w:val="Hyperkobling"/>
            <w:sz w:val="28"/>
            <w:szCs w:val="28"/>
          </w:rPr>
          <w:t>karriped@hotmail.com</w:t>
        </w:r>
      </w:hyperlink>
    </w:p>
    <w:p w14:paraId="1E4B9A46" w14:textId="77777777" w:rsidR="008574E5" w:rsidRDefault="008574E5" w:rsidP="008574E5">
      <w:pPr>
        <w:rPr>
          <w:sz w:val="28"/>
          <w:szCs w:val="28"/>
        </w:rPr>
      </w:pPr>
    </w:p>
    <w:p w14:paraId="2E9C1459" w14:textId="027AF7F6" w:rsidR="008574E5" w:rsidRDefault="008574E5" w:rsidP="008574E5">
      <w:pPr>
        <w:rPr>
          <w:sz w:val="28"/>
          <w:szCs w:val="28"/>
        </w:rPr>
      </w:pPr>
      <w:r>
        <w:rPr>
          <w:sz w:val="28"/>
          <w:szCs w:val="28"/>
        </w:rPr>
        <w:t>Har du spørsmål vedrørende arrangementet? Ikke nøl med å ta kontakt med Kari Anne enten på e-post eller telefon: 90</w:t>
      </w:r>
      <w:r w:rsidR="00CE5721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CE5721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CE5721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</w:p>
    <w:p w14:paraId="34C556CD" w14:textId="77777777" w:rsidR="008574E5" w:rsidRDefault="008574E5" w:rsidP="008574E5">
      <w:pPr>
        <w:rPr>
          <w:sz w:val="28"/>
          <w:szCs w:val="28"/>
        </w:rPr>
      </w:pPr>
    </w:p>
    <w:p w14:paraId="38A31A48" w14:textId="41865393" w:rsidR="008574E5" w:rsidRDefault="008574E5" w:rsidP="008574E5">
      <w:pPr>
        <w:rPr>
          <w:sz w:val="28"/>
          <w:szCs w:val="28"/>
        </w:rPr>
      </w:pPr>
      <w:r>
        <w:rPr>
          <w:sz w:val="28"/>
          <w:szCs w:val="28"/>
        </w:rPr>
        <w:t>Håper vi ses i Tromsø i mars</w:t>
      </w:r>
      <w:r w:rsidR="00BF1B93">
        <w:rPr>
          <w:sz w:val="28"/>
          <w:szCs w:val="28"/>
        </w:rPr>
        <w:t xml:space="preserve"> </w:t>
      </w:r>
      <w:r w:rsidR="00BF1B93" w:rsidRPr="00BF1B93">
        <w:rPr>
          <w:sz w:val="28"/>
          <w:szCs w:val="28"/>
        </w:rPr>
        <w:sym w:font="Wingdings" w:char="F04A"/>
      </w:r>
    </w:p>
    <w:p w14:paraId="643410F9" w14:textId="77777777" w:rsidR="008574E5" w:rsidRDefault="008574E5" w:rsidP="008574E5">
      <w:pPr>
        <w:rPr>
          <w:sz w:val="28"/>
          <w:szCs w:val="28"/>
        </w:rPr>
      </w:pPr>
    </w:p>
    <w:p w14:paraId="7ECA5E69" w14:textId="4EFB7F3C" w:rsidR="008574E5" w:rsidRPr="00CE5721" w:rsidRDefault="008574E5" w:rsidP="008574E5">
      <w:pPr>
        <w:rPr>
          <w:i/>
          <w:sz w:val="28"/>
          <w:szCs w:val="28"/>
        </w:rPr>
      </w:pPr>
      <w:r w:rsidRPr="00CE5721">
        <w:rPr>
          <w:i/>
          <w:sz w:val="28"/>
          <w:szCs w:val="28"/>
        </w:rPr>
        <w:t>Hilsen styret</w:t>
      </w:r>
    </w:p>
    <w:p w14:paraId="2330AE98" w14:textId="0EAF3579" w:rsidR="00AC252F" w:rsidRDefault="008574E5" w:rsidP="00AC252F">
      <w:pPr>
        <w:rPr>
          <w:i/>
          <w:sz w:val="28"/>
          <w:szCs w:val="28"/>
        </w:rPr>
      </w:pPr>
      <w:proofErr w:type="spellStart"/>
      <w:r w:rsidRPr="00CE5721">
        <w:rPr>
          <w:i/>
          <w:sz w:val="28"/>
          <w:szCs w:val="28"/>
        </w:rPr>
        <w:t>VMH</w:t>
      </w:r>
      <w:proofErr w:type="spellEnd"/>
      <w:r w:rsidRPr="00CE5721">
        <w:rPr>
          <w:i/>
          <w:sz w:val="28"/>
          <w:szCs w:val="28"/>
        </w:rPr>
        <w:t xml:space="preserve"> Region Nord</w:t>
      </w:r>
    </w:p>
    <w:p w14:paraId="66F2DCC0" w14:textId="77777777" w:rsidR="00063E68" w:rsidRDefault="00063E68" w:rsidP="00063E68">
      <w:pPr>
        <w:jc w:val="center"/>
        <w:rPr>
          <w:b/>
          <w:sz w:val="36"/>
          <w:szCs w:val="36"/>
        </w:rPr>
      </w:pPr>
      <w:r w:rsidRPr="006A1CCF">
        <w:rPr>
          <w:b/>
          <w:sz w:val="36"/>
          <w:szCs w:val="36"/>
        </w:rPr>
        <w:lastRenderedPageBreak/>
        <w:t xml:space="preserve">JA! Jeg ønsker å melde meg på </w:t>
      </w:r>
      <w:r>
        <w:rPr>
          <w:b/>
          <w:sz w:val="36"/>
          <w:szCs w:val="36"/>
        </w:rPr>
        <w:t>helgesamling</w:t>
      </w:r>
      <w:r w:rsidRPr="006A1CCF">
        <w:rPr>
          <w:b/>
          <w:sz w:val="36"/>
          <w:szCs w:val="36"/>
        </w:rPr>
        <w:t xml:space="preserve"> i Tromsø </w:t>
      </w:r>
    </w:p>
    <w:p w14:paraId="0E0B9D0D" w14:textId="77777777" w:rsidR="00063E68" w:rsidRDefault="00063E68" w:rsidP="00063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29. – 31.mars</w:t>
      </w:r>
    </w:p>
    <w:p w14:paraId="6E94B364" w14:textId="77777777" w:rsidR="00063E68" w:rsidRPr="006A1CCF" w:rsidRDefault="00063E68" w:rsidP="00063E68">
      <w:pPr>
        <w:jc w:val="center"/>
        <w:rPr>
          <w:b/>
          <w:sz w:val="36"/>
          <w:szCs w:val="36"/>
        </w:rPr>
      </w:pPr>
    </w:p>
    <w:p w14:paraId="59B301F5" w14:textId="77777777" w:rsidR="00063E68" w:rsidRDefault="00063E68" w:rsidP="00063E68">
      <w:pPr>
        <w:jc w:val="center"/>
        <w:rPr>
          <w:b/>
          <w:sz w:val="28"/>
          <w:szCs w:val="28"/>
        </w:rPr>
      </w:pPr>
    </w:p>
    <w:p w14:paraId="435EECF2" w14:textId="3BC39E12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Navn:</w:t>
      </w:r>
    </w:p>
    <w:p w14:paraId="5A93E6EA" w14:textId="77777777" w:rsidR="00063E68" w:rsidRPr="006A1CCF" w:rsidRDefault="00063E68" w:rsidP="00063E68">
      <w:pPr>
        <w:rPr>
          <w:b/>
          <w:sz w:val="32"/>
          <w:szCs w:val="32"/>
        </w:rPr>
      </w:pPr>
    </w:p>
    <w:p w14:paraId="2BB4CAB2" w14:textId="770E78B2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Adresse:</w:t>
      </w:r>
    </w:p>
    <w:p w14:paraId="01392EC4" w14:textId="77777777" w:rsidR="00063E68" w:rsidRPr="006A1CCF" w:rsidRDefault="00063E68" w:rsidP="00063E68">
      <w:pPr>
        <w:rPr>
          <w:b/>
          <w:sz w:val="32"/>
          <w:szCs w:val="32"/>
        </w:rPr>
      </w:pPr>
    </w:p>
    <w:p w14:paraId="51D0CCC7" w14:textId="09C3D07A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E-post adresse:</w:t>
      </w:r>
    </w:p>
    <w:p w14:paraId="38217F6F" w14:textId="77777777" w:rsidR="00063E68" w:rsidRPr="006A1CCF" w:rsidRDefault="00063E68" w:rsidP="00063E68">
      <w:pPr>
        <w:rPr>
          <w:b/>
          <w:sz w:val="32"/>
          <w:szCs w:val="32"/>
        </w:rPr>
      </w:pPr>
    </w:p>
    <w:p w14:paraId="524CDE63" w14:textId="7822A39E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Telefon:</w:t>
      </w:r>
    </w:p>
    <w:p w14:paraId="63EBE845" w14:textId="77777777" w:rsidR="00063E68" w:rsidRPr="006A1CCF" w:rsidRDefault="00063E68" w:rsidP="00063E68">
      <w:pPr>
        <w:rPr>
          <w:b/>
          <w:sz w:val="32"/>
          <w:szCs w:val="32"/>
        </w:rPr>
      </w:pPr>
    </w:p>
    <w:p w14:paraId="69FC4B9D" w14:textId="77777777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 xml:space="preserve">Ønsker eventuelt </w:t>
      </w:r>
      <w:r>
        <w:rPr>
          <w:b/>
          <w:sz w:val="32"/>
          <w:szCs w:val="32"/>
        </w:rPr>
        <w:t>å dele hotellrom med (kun de som ønsker):</w:t>
      </w:r>
    </w:p>
    <w:p w14:paraId="0EEDA319" w14:textId="77777777" w:rsidR="00063E68" w:rsidRDefault="00063E68" w:rsidP="00063E68">
      <w:pPr>
        <w:rPr>
          <w:b/>
          <w:sz w:val="32"/>
          <w:szCs w:val="32"/>
        </w:rPr>
      </w:pPr>
    </w:p>
    <w:p w14:paraId="4D96C07C" w14:textId="7A7747BF" w:rsidR="00063E68" w:rsidRDefault="00063E68" w:rsidP="00063E68">
      <w:pPr>
        <w:rPr>
          <w:b/>
          <w:sz w:val="32"/>
          <w:szCs w:val="32"/>
        </w:rPr>
      </w:pPr>
    </w:p>
    <w:p w14:paraId="4D086D83" w14:textId="77777777" w:rsidR="00063E68" w:rsidRDefault="00063E68" w:rsidP="00063E68">
      <w:pPr>
        <w:rPr>
          <w:b/>
          <w:sz w:val="32"/>
          <w:szCs w:val="32"/>
        </w:rPr>
      </w:pPr>
    </w:p>
    <w:p w14:paraId="2B633D0D" w14:textId="6B620779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Allergier:</w:t>
      </w:r>
    </w:p>
    <w:p w14:paraId="2AC59F26" w14:textId="77777777" w:rsidR="00063E68" w:rsidRDefault="00063E68" w:rsidP="00063E68">
      <w:pPr>
        <w:rPr>
          <w:b/>
          <w:sz w:val="32"/>
          <w:szCs w:val="32"/>
        </w:rPr>
      </w:pPr>
    </w:p>
    <w:p w14:paraId="1929D3B2" w14:textId="77777777" w:rsidR="00063E68" w:rsidRPr="006A1CCF" w:rsidRDefault="00063E68" w:rsidP="00063E68">
      <w:pPr>
        <w:rPr>
          <w:b/>
          <w:sz w:val="32"/>
          <w:szCs w:val="32"/>
        </w:rPr>
      </w:pPr>
    </w:p>
    <w:p w14:paraId="74AB2170" w14:textId="3A173C02" w:rsidR="00063E68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Annen viktig informasjon:</w:t>
      </w:r>
    </w:p>
    <w:p w14:paraId="2865FB2F" w14:textId="77777777" w:rsidR="00063E68" w:rsidRDefault="00063E68" w:rsidP="00063E68">
      <w:pPr>
        <w:rPr>
          <w:b/>
          <w:sz w:val="32"/>
          <w:szCs w:val="32"/>
        </w:rPr>
      </w:pPr>
    </w:p>
    <w:p w14:paraId="642EB45B" w14:textId="77777777" w:rsidR="00063E68" w:rsidRDefault="00063E68" w:rsidP="00063E68">
      <w:pPr>
        <w:rPr>
          <w:b/>
          <w:sz w:val="32"/>
          <w:szCs w:val="32"/>
        </w:rPr>
      </w:pPr>
    </w:p>
    <w:p w14:paraId="6EC9EBD6" w14:textId="4D6B51C5" w:rsidR="00063E68" w:rsidRDefault="00063E68" w:rsidP="00063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Jeg ønsker å være med på fjellheisen søndag formiddag: </w:t>
      </w:r>
    </w:p>
    <w:p w14:paraId="292CE343" w14:textId="77777777" w:rsidR="00063E68" w:rsidRDefault="00063E68" w:rsidP="00063E68">
      <w:pPr>
        <w:rPr>
          <w:b/>
          <w:sz w:val="32"/>
          <w:szCs w:val="32"/>
        </w:rPr>
      </w:pPr>
    </w:p>
    <w:p w14:paraId="53695658" w14:textId="77777777" w:rsidR="00063E68" w:rsidRPr="006A1CCF" w:rsidRDefault="00063E68" w:rsidP="00063E68">
      <w:pPr>
        <w:rPr>
          <w:b/>
          <w:sz w:val="32"/>
          <w:szCs w:val="32"/>
        </w:rPr>
      </w:pPr>
    </w:p>
    <w:p w14:paraId="0B225380" w14:textId="77777777" w:rsidR="00063E68" w:rsidRPr="006A1CCF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>Jeg ønsker å reise til Tromsø med følgende transportmiddel:</w:t>
      </w:r>
    </w:p>
    <w:p w14:paraId="3EEA0DB2" w14:textId="77777777" w:rsidR="00063E68" w:rsidRDefault="00063E68" w:rsidP="00063E68">
      <w:pPr>
        <w:rPr>
          <w:b/>
          <w:sz w:val="28"/>
          <w:szCs w:val="28"/>
        </w:rPr>
      </w:pPr>
    </w:p>
    <w:p w14:paraId="341C4858" w14:textId="77777777" w:rsidR="00063E68" w:rsidRDefault="00063E68" w:rsidP="00063E68">
      <w:pPr>
        <w:rPr>
          <w:b/>
          <w:sz w:val="28"/>
          <w:szCs w:val="28"/>
        </w:rPr>
      </w:pPr>
    </w:p>
    <w:p w14:paraId="3C103A46" w14:textId="77777777" w:rsidR="00063E68" w:rsidRDefault="00063E68" w:rsidP="00063E68">
      <w:pPr>
        <w:rPr>
          <w:b/>
          <w:sz w:val="28"/>
          <w:szCs w:val="28"/>
        </w:rPr>
      </w:pPr>
    </w:p>
    <w:p w14:paraId="1E31006F" w14:textId="77777777" w:rsidR="00063E68" w:rsidRDefault="00063E68" w:rsidP="00063E68">
      <w:pPr>
        <w:rPr>
          <w:b/>
          <w:sz w:val="32"/>
          <w:szCs w:val="32"/>
        </w:rPr>
      </w:pPr>
    </w:p>
    <w:p w14:paraId="31F2DF3F" w14:textId="77777777" w:rsidR="00063E68" w:rsidRDefault="00063E68" w:rsidP="00063E68">
      <w:pPr>
        <w:rPr>
          <w:b/>
          <w:sz w:val="32"/>
          <w:szCs w:val="32"/>
        </w:rPr>
      </w:pPr>
    </w:p>
    <w:p w14:paraId="55987542" w14:textId="58EA5CB1" w:rsidR="00063E68" w:rsidRPr="006A1CCF" w:rsidRDefault="00063E68" w:rsidP="00063E68">
      <w:pPr>
        <w:rPr>
          <w:b/>
          <w:sz w:val="32"/>
          <w:szCs w:val="32"/>
        </w:rPr>
      </w:pPr>
      <w:r w:rsidRPr="006A1CCF">
        <w:rPr>
          <w:b/>
          <w:sz w:val="32"/>
          <w:szCs w:val="32"/>
        </w:rPr>
        <w:t xml:space="preserve">Sendes utfylt til: </w:t>
      </w:r>
      <w:hyperlink r:id="rId8" w:history="1">
        <w:r w:rsidRPr="006A1CCF">
          <w:rPr>
            <w:rStyle w:val="Hyperkobling"/>
            <w:b/>
            <w:sz w:val="32"/>
            <w:szCs w:val="32"/>
          </w:rPr>
          <w:t>karriped@hotmail.com</w:t>
        </w:r>
      </w:hyperlink>
    </w:p>
    <w:p w14:paraId="54D7390C" w14:textId="77777777" w:rsidR="00063E68" w:rsidRDefault="00063E68" w:rsidP="00063E68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Påmeldingsfrist er 1.mars, og d</w:t>
      </w:r>
      <w:r w:rsidRPr="006A1CCF">
        <w:rPr>
          <w:b/>
          <w:sz w:val="32"/>
          <w:szCs w:val="32"/>
        </w:rPr>
        <w:t>u anses som påmeldt når in</w:t>
      </w:r>
      <w:r>
        <w:rPr>
          <w:b/>
          <w:sz w:val="32"/>
          <w:szCs w:val="32"/>
        </w:rPr>
        <w:t>nbetaling av egenandel på kr 600</w:t>
      </w:r>
      <w:r w:rsidRPr="006A1CCF">
        <w:rPr>
          <w:b/>
          <w:sz w:val="32"/>
          <w:szCs w:val="32"/>
        </w:rPr>
        <w:t xml:space="preserve"> er innbetal</w:t>
      </w:r>
      <w:r>
        <w:rPr>
          <w:b/>
          <w:sz w:val="32"/>
          <w:szCs w:val="32"/>
        </w:rPr>
        <w:t xml:space="preserve">t til kontonummer: </w:t>
      </w:r>
    </w:p>
    <w:p w14:paraId="5FB4538E" w14:textId="77777777" w:rsidR="00063E68" w:rsidRPr="006A1CCF" w:rsidRDefault="00063E68" w:rsidP="00063E6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1503 17 98067. Betalingsfrist 1.mars</w:t>
      </w:r>
    </w:p>
    <w:p w14:paraId="72A3189A" w14:textId="575E0FA2" w:rsidR="00063E68" w:rsidRPr="00063E68" w:rsidRDefault="00063E68" w:rsidP="00AC252F">
      <w:pPr>
        <w:rPr>
          <w:sz w:val="28"/>
          <w:szCs w:val="28"/>
        </w:rPr>
      </w:pPr>
      <w:bookmarkStart w:id="0" w:name="_GoBack"/>
      <w:bookmarkEnd w:id="0"/>
    </w:p>
    <w:sectPr w:rsidR="00063E68" w:rsidRPr="00063E68" w:rsidSect="007B7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2C6"/>
    <w:multiLevelType w:val="hybridMultilevel"/>
    <w:tmpl w:val="5BA6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6384"/>
    <w:multiLevelType w:val="hybridMultilevel"/>
    <w:tmpl w:val="F5926BAA"/>
    <w:lvl w:ilvl="0" w:tplc="040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" w15:restartNumberingAfterBreak="0">
    <w:nsid w:val="6BA43869"/>
    <w:multiLevelType w:val="hybridMultilevel"/>
    <w:tmpl w:val="BD7A9A64"/>
    <w:lvl w:ilvl="0" w:tplc="040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" w15:restartNumberingAfterBreak="0">
    <w:nsid w:val="76A31F62"/>
    <w:multiLevelType w:val="hybridMultilevel"/>
    <w:tmpl w:val="51BE6004"/>
    <w:lvl w:ilvl="0" w:tplc="040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7"/>
    <w:rsid w:val="00052DE3"/>
    <w:rsid w:val="00063E68"/>
    <w:rsid w:val="00083932"/>
    <w:rsid w:val="0020522E"/>
    <w:rsid w:val="002644B6"/>
    <w:rsid w:val="00357477"/>
    <w:rsid w:val="004A6157"/>
    <w:rsid w:val="00646E43"/>
    <w:rsid w:val="00655F2F"/>
    <w:rsid w:val="007B7C4A"/>
    <w:rsid w:val="008409D8"/>
    <w:rsid w:val="008574E5"/>
    <w:rsid w:val="008C23F4"/>
    <w:rsid w:val="008E2054"/>
    <w:rsid w:val="00976132"/>
    <w:rsid w:val="00AC252F"/>
    <w:rsid w:val="00BF1B93"/>
    <w:rsid w:val="00CE5721"/>
    <w:rsid w:val="00DE09BD"/>
    <w:rsid w:val="00DE56EC"/>
    <w:rsid w:val="00E201D2"/>
    <w:rsid w:val="00E915EB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64AF6"/>
  <w14:defaultImageDpi w14:val="300"/>
  <w15:docId w15:val="{464F08D3-E88B-4A9A-9980-79A5533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1BB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5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pe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ripe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jellheisen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9D5A1E63</Template>
  <TotalTime>0</TotalTime>
  <Pages>3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Universitetssykehuset NN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Pedersen</dc:creator>
  <cp:keywords/>
  <dc:description/>
  <cp:lastModifiedBy>Hilde Elisabeth Gorboe</cp:lastModifiedBy>
  <cp:revision>2</cp:revision>
  <dcterms:created xsi:type="dcterms:W3CDTF">2019-02-18T14:49:00Z</dcterms:created>
  <dcterms:modified xsi:type="dcterms:W3CDTF">2019-02-18T14:49:00Z</dcterms:modified>
</cp:coreProperties>
</file>